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99" w:rsidRPr="002A66FF" w:rsidRDefault="00933999" w:rsidP="002A66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Pequeño repaso de pronombres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150"/>
        <w:gridCol w:w="3438"/>
      </w:tblGrid>
      <w:tr w:rsidR="00933999" w:rsidRPr="00083442" w:rsidTr="00083442">
        <w:tc>
          <w:tcPr>
            <w:tcW w:w="298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Subject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(I, you, we…)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9"/>
              <w:gridCol w:w="1567"/>
            </w:tblGrid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yo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nosotros/as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tú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vosotros/as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él/ella/Ud.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ellos/ellas/Uds.</w:t>
                  </w:r>
                </w:p>
              </w:tc>
            </w:tr>
          </w:tbl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933999" w:rsidRPr="006B3B01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6B3B01">
              <w:rPr>
                <w:rFonts w:ascii="Times New Roman" w:hAnsi="Times New Roman"/>
                <w:u w:val="single"/>
                <w:lang w:val="es-ES"/>
              </w:rPr>
              <w:t>Nosotros</w:t>
            </w:r>
            <w:r w:rsidRPr="006B3B01">
              <w:rPr>
                <w:rFonts w:ascii="Times New Roman" w:hAnsi="Times New Roman"/>
                <w:lang w:val="es-ES"/>
              </w:rPr>
              <w:t xml:space="preserve"> hablamos español.</w:t>
            </w:r>
          </w:p>
          <w:p w:rsidR="00933999" w:rsidRPr="006B3B01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6B3B01">
              <w:rPr>
                <w:rFonts w:ascii="Times New Roman" w:hAnsi="Times New Roman"/>
                <w:lang w:val="es-ES"/>
              </w:rPr>
              <w:t>Hablamos español.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83442">
              <w:rPr>
                <w:rFonts w:ascii="Times New Roman" w:hAnsi="Times New Roman"/>
                <w:i/>
              </w:rPr>
              <w:t>WE speak…</w:t>
            </w:r>
          </w:p>
        </w:tc>
      </w:tr>
      <w:tr w:rsidR="00933999" w:rsidRPr="00083442" w:rsidTr="00083442">
        <w:tc>
          <w:tcPr>
            <w:tcW w:w="298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Prepositional pronoun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(__ me, __ you, __ us)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9"/>
              <w:gridCol w:w="1567"/>
            </w:tblGrid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mí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3712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nosotros/as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3712D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vosotros/as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él/ella/Ud.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ellos/ellas/Uds.</w:t>
                  </w:r>
                </w:p>
              </w:tc>
            </w:tr>
          </w:tbl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Mi abuela vive con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nosotros</w:t>
            </w:r>
            <w:r w:rsidRPr="00083442">
              <w:rPr>
                <w:rFonts w:ascii="Times New Roman" w:hAnsi="Times New Roman"/>
                <w:lang w:val="es-ES"/>
              </w:rPr>
              <w:t>.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Fue a la fiesta sin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nosotros</w:t>
            </w:r>
            <w:r w:rsidRPr="00083442">
              <w:rPr>
                <w:rFonts w:ascii="Times New Roman" w:hAnsi="Times New Roman"/>
                <w:lang w:val="es-ES"/>
              </w:rPr>
              <w:t>.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…without US.</w:t>
            </w:r>
          </w:p>
        </w:tc>
      </w:tr>
      <w:tr w:rsidR="00933999" w:rsidRPr="00083442" w:rsidTr="00083442">
        <w:tc>
          <w:tcPr>
            <w:tcW w:w="298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>Reflexivo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>(myself, yourself, ourselves…)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5"/>
              <w:gridCol w:w="522"/>
            </w:tblGrid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nos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os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se</w:t>
                  </w:r>
                </w:p>
              </w:tc>
            </w:tr>
          </w:tbl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43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Nosotros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lavamos las manos.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lavamos las manos.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We wash OURSELVES.</w:t>
            </w:r>
          </w:p>
        </w:tc>
      </w:tr>
      <w:tr w:rsidR="00933999" w:rsidRPr="00083442" w:rsidTr="00083442">
        <w:tc>
          <w:tcPr>
            <w:tcW w:w="2988" w:type="dxa"/>
            <w:vAlign w:val="center"/>
          </w:tcPr>
          <w:p w:rsidR="00933999" w:rsidRPr="006B3B01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>Direct object (comp. directo)</w:t>
            </w:r>
          </w:p>
          <w:p w:rsidR="00933999" w:rsidRPr="006B3B01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>(me, you, us…)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6"/>
              <w:gridCol w:w="828"/>
            </w:tblGrid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nos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os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lo, la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los, las</w:t>
                  </w:r>
                </w:p>
              </w:tc>
            </w:tr>
          </w:tbl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43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La profesora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ayudó mucho.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She helps US.</w:t>
            </w:r>
          </w:p>
        </w:tc>
      </w:tr>
      <w:tr w:rsidR="00933999" w:rsidRPr="00083442" w:rsidTr="00083442">
        <w:tc>
          <w:tcPr>
            <w:tcW w:w="2988" w:type="dxa"/>
            <w:vAlign w:val="center"/>
          </w:tcPr>
          <w:p w:rsidR="00933999" w:rsidRPr="006B3B01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 xml:space="preserve">Indirect object (comp. </w:t>
            </w:r>
            <w:smartTag w:uri="urn:schemas-microsoft-com:office:smarttags" w:element="State">
              <w:smartTag w:uri="urn:schemas-microsoft-com:office:smarttags" w:element="place">
                <w:r w:rsidRPr="006B3B01">
                  <w:rPr>
                    <w:rFonts w:ascii="Times New Roman" w:hAnsi="Times New Roman"/>
                  </w:rPr>
                  <w:t>ind</w:t>
                </w:r>
              </w:smartTag>
            </w:smartTag>
            <w:r w:rsidRPr="006B3B01">
              <w:rPr>
                <w:rFonts w:ascii="Times New Roman" w:hAnsi="Times New Roman"/>
              </w:rPr>
              <w:t>.)</w:t>
            </w:r>
          </w:p>
          <w:p w:rsidR="00933999" w:rsidRPr="006B3B01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6B3B01">
              <w:rPr>
                <w:rFonts w:ascii="Times New Roman" w:hAnsi="Times New Roman"/>
              </w:rPr>
              <w:t>(to me, to you, to us…)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5"/>
              <w:gridCol w:w="522"/>
            </w:tblGrid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nos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os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</w:rPr>
                    <w:t>les</w:t>
                  </w:r>
                </w:p>
              </w:tc>
            </w:tr>
          </w:tbl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Papá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nos</w:t>
            </w:r>
            <w:r w:rsidRPr="00083442">
              <w:rPr>
                <w:rFonts w:ascii="Times New Roman" w:hAnsi="Times New Roman"/>
                <w:lang w:val="es-ES"/>
              </w:rPr>
              <w:t xml:space="preserve"> dio más dinero.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83442">
              <w:rPr>
                <w:rFonts w:ascii="Times New Roman" w:hAnsi="Times New Roman"/>
                <w:i/>
              </w:rPr>
              <w:t>He gave it TO US.</w:t>
            </w:r>
          </w:p>
        </w:tc>
      </w:tr>
      <w:tr w:rsidR="00933999" w:rsidRPr="00083442" w:rsidTr="00083442">
        <w:tc>
          <w:tcPr>
            <w:tcW w:w="298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Posesivo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  <w:r w:rsidRPr="00083442">
              <w:rPr>
                <w:rFonts w:ascii="Times New Roman" w:hAnsi="Times New Roman"/>
              </w:rPr>
              <w:t>(my, your, our)</w:t>
            </w:r>
          </w:p>
        </w:tc>
        <w:tc>
          <w:tcPr>
            <w:tcW w:w="3150" w:type="dxa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5"/>
              <w:gridCol w:w="1524"/>
            </w:tblGrid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mi/s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nuestro/a/os/as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tu/s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3999" w:rsidRPr="00083442" w:rsidRDefault="00933999" w:rsidP="00083442">
                  <w:pPr>
                    <w:spacing w:after="0" w:line="240" w:lineRule="auto"/>
                    <w:rPr>
                      <w:rFonts w:ascii="Times New Roman" w:hAnsi="Times New Roman"/>
                      <w:lang w:val="es-ES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vuestro/a/os/as</w:t>
                  </w:r>
                </w:p>
              </w:tc>
            </w:tr>
            <w:tr w:rsidR="00933999" w:rsidRPr="00083442" w:rsidTr="00083442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33999" w:rsidRPr="00083442" w:rsidRDefault="00933999" w:rsidP="000834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3442">
                    <w:rPr>
                      <w:rFonts w:ascii="Times New Roman" w:hAnsi="Times New Roman"/>
                      <w:lang w:val="es-ES"/>
                    </w:rPr>
                    <w:t>su/s</w:t>
                  </w:r>
                </w:p>
              </w:tc>
            </w:tr>
          </w:tbl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  <w:vAlign w:val="center"/>
          </w:tcPr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3442">
              <w:rPr>
                <w:rFonts w:ascii="Times New Roman" w:hAnsi="Times New Roman"/>
                <w:lang w:val="es-ES"/>
              </w:rPr>
              <w:t xml:space="preserve">¡Visite </w:t>
            </w:r>
            <w:r w:rsidRPr="00083442">
              <w:rPr>
                <w:rFonts w:ascii="Times New Roman" w:hAnsi="Times New Roman"/>
                <w:u w:val="single"/>
                <w:lang w:val="es-ES"/>
              </w:rPr>
              <w:t>nuestra</w:t>
            </w:r>
            <w:r w:rsidRPr="00083442">
              <w:rPr>
                <w:rFonts w:ascii="Times New Roman" w:hAnsi="Times New Roman"/>
                <w:lang w:val="es-ES"/>
              </w:rPr>
              <w:t xml:space="preserve"> casa!</w:t>
            </w:r>
          </w:p>
          <w:p w:rsidR="00933999" w:rsidRPr="00083442" w:rsidRDefault="00933999" w:rsidP="00083442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083442">
              <w:rPr>
                <w:rFonts w:ascii="Times New Roman" w:hAnsi="Times New Roman"/>
                <w:i/>
                <w:lang w:val="es-ES"/>
              </w:rPr>
              <w:t>OUR house</w:t>
            </w:r>
          </w:p>
        </w:tc>
      </w:tr>
    </w:tbl>
    <w:p w:rsidR="00933999" w:rsidRDefault="00933999">
      <w:pPr>
        <w:rPr>
          <w:rFonts w:ascii="Times New Roman" w:hAnsi="Times New Roman"/>
          <w:lang w:val="es-ES"/>
        </w:rPr>
      </w:pPr>
    </w:p>
    <w:p w:rsidR="00933999" w:rsidRPr="006717C3" w:rsidRDefault="00933999">
      <w:pPr>
        <w:rPr>
          <w:rFonts w:ascii="Times New Roman" w:hAnsi="Times New Roman"/>
          <w:b/>
          <w:i/>
          <w:lang w:val="es-ES"/>
        </w:rPr>
      </w:pPr>
      <w:r>
        <w:rPr>
          <w:rFonts w:ascii="Times New Roman" w:hAnsi="Times New Roman"/>
          <w:b/>
          <w:i/>
          <w:lang w:val="es-ES"/>
        </w:rPr>
        <w:t xml:space="preserve">Usa la forma correcta de </w:t>
      </w:r>
      <w:r w:rsidRPr="006717C3">
        <w:rPr>
          <w:rFonts w:ascii="Times New Roman" w:hAnsi="Times New Roman"/>
          <w:b/>
          <w:i/>
          <w:u w:val="single"/>
          <w:lang w:val="es-ES"/>
        </w:rPr>
        <w:t>nosotros</w:t>
      </w:r>
      <w:r>
        <w:rPr>
          <w:rFonts w:ascii="Times New Roman" w:hAnsi="Times New Roman"/>
          <w:b/>
          <w:i/>
          <w:lang w:val="es-ES"/>
        </w:rPr>
        <w:t xml:space="preserve"> etc.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 llamamos Rafael y Pedro.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 perros son muy perezosos.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</w:t>
      </w:r>
      <w:r w:rsidRPr="00962DCB">
        <w:rPr>
          <w:rFonts w:ascii="Times New Roman" w:hAnsi="Times New Roman"/>
          <w:lang w:val="es-ES"/>
        </w:rPr>
        <w:t xml:space="preserve"> s</w:t>
      </w:r>
      <w:r>
        <w:rPr>
          <w:rFonts w:ascii="Times New Roman" w:hAnsi="Times New Roman"/>
          <w:lang w:val="es-ES"/>
        </w:rPr>
        <w:t>omos estudiantes.</w:t>
      </w:r>
    </w:p>
    <w:p w:rsidR="00933999" w:rsidRDefault="00933999" w:rsidP="001579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 __________     __________ gustan los chocolates. (¿por qué es “gustan” y no “gustamos”?)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¿Por qué no está el libro nuevo en la tienda?</w:t>
      </w:r>
      <w:r>
        <w:rPr>
          <w:rFonts w:ascii="Times New Roman" w:hAnsi="Times New Roman"/>
          <w:lang w:val="es-ES"/>
        </w:rPr>
        <w:br/>
        <w:t>Porque el Sr. Márquez ya __________ lo vendió.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¿Te gusta __________ clase de biología?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Cierra la puerta, y ¡no __________ mires!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¿Quién puede explicar__________ los pronombres?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El regalo no es para ti, es para __________.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María nunca __________ escucha.</w:t>
      </w:r>
    </w:p>
    <w:p w:rsidR="00933999" w:rsidRPr="00962DCB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Nunca __________ bañamos, preferimos duchar__________.</w:t>
      </w:r>
    </w:p>
    <w:p w:rsidR="00933999" w:rsidRDefault="00933999" w:rsidP="004C20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Por no dormir bastante, _____________ estamos muy cansad</w:t>
      </w:r>
      <w:r w:rsidRPr="006B3B01">
        <w:rPr>
          <w:rFonts w:ascii="Times New Roman" w:hAnsi="Times New Roman"/>
          <w:u w:val="single"/>
          <w:lang w:val="es-ES"/>
        </w:rPr>
        <w:t>as</w:t>
      </w:r>
      <w:r>
        <w:rPr>
          <w:rFonts w:ascii="Times New Roman" w:hAnsi="Times New Roman"/>
          <w:lang w:val="es-ES"/>
        </w:rPr>
        <w:t>.</w:t>
      </w:r>
    </w:p>
    <w:p w:rsidR="00933999" w:rsidRDefault="00933999" w:rsidP="00295F2B">
      <w:pPr>
        <w:pStyle w:val="ListParagraph"/>
        <w:spacing w:line="360" w:lineRule="auto"/>
        <w:rPr>
          <w:rFonts w:ascii="Times New Roman" w:hAnsi="Times New Roman"/>
          <w:lang w:val="es-ES"/>
        </w:rPr>
      </w:pPr>
    </w:p>
    <w:p w:rsidR="00933999" w:rsidRDefault="00933999" w:rsidP="00295F2B">
      <w:pPr>
        <w:pStyle w:val="ListParagraph"/>
        <w:spacing w:line="360" w:lineRule="auto"/>
        <w:ind w:left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RESPUESTAS </w:t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  <w:r w:rsidRPr="00295F2B">
        <w:rPr>
          <w:rFonts w:ascii="Times New Roman" w:hAnsi="Times New Roman"/>
          <w:lang w:val="es-ES"/>
        </w:rPr>
        <w:sym w:font="Wingdings" w:char="F0E8"/>
      </w:r>
    </w:p>
    <w:p w:rsidR="00933999" w:rsidRPr="00295F2B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br w:type="page"/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llamamos Rafael y Pedro. </w:t>
      </w:r>
      <w:r w:rsidRPr="00295F2B">
        <w:rPr>
          <w:rFonts w:ascii="Times New Roman" w:hAnsi="Times New Roman"/>
        </w:rPr>
        <w:t xml:space="preserve">(reflexive pronoun, the infinitive is </w:t>
      </w:r>
      <w:r w:rsidRPr="00295F2B">
        <w:rPr>
          <w:rFonts w:ascii="Times New Roman" w:hAnsi="Times New Roman"/>
          <w:i/>
        </w:rPr>
        <w:t>llamarse</w:t>
      </w:r>
      <w:r>
        <w:rPr>
          <w:rFonts w:ascii="Times New Roman" w:hAnsi="Times New Roman"/>
        </w:rPr>
        <w:t>)</w:t>
      </w:r>
    </w:p>
    <w:p w:rsidR="00933999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u w:val="single"/>
          <w:lang w:val="es-ES"/>
        </w:rPr>
        <w:t>Nuestros</w:t>
      </w:r>
      <w:r>
        <w:rPr>
          <w:rFonts w:ascii="Times New Roman" w:hAnsi="Times New Roman"/>
          <w:lang w:val="es-ES"/>
        </w:rPr>
        <w:t xml:space="preserve"> perros son muy perezosos. (possessive adjective = "our")</w:t>
      </w:r>
    </w:p>
    <w:p w:rsidR="00933999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u w:val="single"/>
          <w:lang w:val="es-ES"/>
        </w:rPr>
        <w:t>Nosotros</w:t>
      </w:r>
      <w:r w:rsidRPr="00962DCB">
        <w:rPr>
          <w:rFonts w:ascii="Times New Roman" w:hAnsi="Times New Roman"/>
          <w:lang w:val="es-ES"/>
        </w:rPr>
        <w:t xml:space="preserve"> s</w:t>
      </w:r>
      <w:r>
        <w:rPr>
          <w:rFonts w:ascii="Times New Roman" w:hAnsi="Times New Roman"/>
          <w:lang w:val="es-ES"/>
        </w:rPr>
        <w:t>omos estudiantes. (subject pronoun = "we")</w:t>
      </w:r>
    </w:p>
    <w:p w:rsidR="00933999" w:rsidRPr="00295F2B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A </w:t>
      </w:r>
      <w:r>
        <w:rPr>
          <w:rFonts w:ascii="Times New Roman" w:hAnsi="Times New Roman"/>
          <w:u w:val="single"/>
          <w:lang w:val="es-ES"/>
        </w:rPr>
        <w:t>nosotros</w:t>
      </w:r>
      <w:r>
        <w:rPr>
          <w:rFonts w:ascii="Times New Roman" w:hAnsi="Times New Roman"/>
          <w:lang w:val="es-ES"/>
        </w:rPr>
        <w:t xml:space="preserve">    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gustan los chocolates. (¿por qué es “gustan” y no “gustamos”?) </w:t>
      </w:r>
      <w:r w:rsidRPr="00295F2B">
        <w:rPr>
          <w:rFonts w:ascii="Times New Roman" w:hAnsi="Times New Roman"/>
        </w:rPr>
        <w:t xml:space="preserve">(the chocolates (plural, hence </w:t>
      </w:r>
      <w:r w:rsidRPr="00295F2B">
        <w:rPr>
          <w:rFonts w:ascii="Times New Roman" w:hAnsi="Times New Roman"/>
          <w:i/>
        </w:rPr>
        <w:t>gustan</w:t>
      </w:r>
      <w:r w:rsidRPr="00295F2B">
        <w:rPr>
          <w:rFonts w:ascii="Times New Roman" w:hAnsi="Times New Roman"/>
        </w:rPr>
        <w:t xml:space="preserve">) are pleasing "to us". "A nosotros" and "nos" are basically the samething, but "nos" is required and </w:t>
      </w:r>
      <w:r>
        <w:rPr>
          <w:rFonts w:ascii="Times New Roman" w:hAnsi="Times New Roman"/>
        </w:rPr>
        <w:t>"a nosotros" just makes it more emphatic.</w:t>
      </w:r>
      <w:r w:rsidRPr="00295F2B">
        <w:rPr>
          <w:rFonts w:ascii="Times New Roman" w:hAnsi="Times New Roman"/>
        </w:rPr>
        <w:t>)</w:t>
      </w:r>
    </w:p>
    <w:p w:rsidR="00933999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¿Por qué no está el libro nuevo en la tienda?</w:t>
      </w:r>
      <w:r>
        <w:rPr>
          <w:rFonts w:ascii="Times New Roman" w:hAnsi="Times New Roman"/>
          <w:lang w:val="es-ES"/>
        </w:rPr>
        <w:br/>
        <w:t xml:space="preserve">Porque el Sr. Márquez ya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lo vendió. (indirect object pronoun, "to us")</w:t>
      </w:r>
    </w:p>
    <w:p w:rsidR="00933999" w:rsidRPr="00295F2B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¿Te gusta </w:t>
      </w:r>
      <w:r>
        <w:rPr>
          <w:rFonts w:ascii="Times New Roman" w:hAnsi="Times New Roman"/>
          <w:u w:val="single"/>
          <w:lang w:val="es-ES"/>
        </w:rPr>
        <w:t>nuestra</w:t>
      </w:r>
      <w:r>
        <w:rPr>
          <w:rFonts w:ascii="Times New Roman" w:hAnsi="Times New Roman"/>
          <w:lang w:val="es-ES"/>
        </w:rPr>
        <w:t xml:space="preserve"> clase de biología? </w:t>
      </w:r>
      <w:r w:rsidRPr="00295F2B">
        <w:rPr>
          <w:rFonts w:ascii="Times New Roman" w:hAnsi="Times New Roman"/>
        </w:rPr>
        <w:t xml:space="preserve">(possessive adjective = "our" -- feminine form </w:t>
      </w:r>
      <w:r>
        <w:rPr>
          <w:rFonts w:ascii="Times New Roman" w:hAnsi="Times New Roman"/>
        </w:rPr>
        <w:t>to match</w:t>
      </w:r>
      <w:r w:rsidRPr="00295F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"clase")</w:t>
      </w:r>
    </w:p>
    <w:p w:rsidR="00933999" w:rsidRPr="00295F2B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 xml:space="preserve">Cierra la puerta, y ¡no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mires! </w:t>
      </w:r>
      <w:r w:rsidRPr="00295F2B">
        <w:rPr>
          <w:rFonts w:ascii="Times New Roman" w:hAnsi="Times New Roman"/>
        </w:rPr>
        <w:t>(direct object = "us" -- don't look at us!)</w:t>
      </w:r>
    </w:p>
    <w:p w:rsidR="00933999" w:rsidRPr="00295F2B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¿Quién puede explicar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los pronombres? </w:t>
      </w:r>
      <w:r w:rsidRPr="00295F2B">
        <w:rPr>
          <w:rFonts w:ascii="Times New Roman" w:hAnsi="Times New Roman"/>
        </w:rPr>
        <w:t>(indirect object -- explain them "to us")</w:t>
      </w:r>
    </w:p>
    <w:p w:rsidR="00933999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El regalo no es para ti, es para </w:t>
      </w:r>
      <w:r>
        <w:rPr>
          <w:rFonts w:ascii="Times New Roman" w:hAnsi="Times New Roman"/>
          <w:u w:val="single"/>
          <w:lang w:val="es-ES"/>
        </w:rPr>
        <w:t>nosotros</w:t>
      </w:r>
      <w:r>
        <w:rPr>
          <w:rFonts w:ascii="Times New Roman" w:hAnsi="Times New Roman"/>
          <w:lang w:val="es-ES"/>
        </w:rPr>
        <w:t>. (prepositional pronoun -- for "us")</w:t>
      </w:r>
    </w:p>
    <w:p w:rsidR="00933999" w:rsidRPr="00295F2B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95F2B">
        <w:rPr>
          <w:rFonts w:ascii="Times New Roman" w:hAnsi="Times New Roman"/>
        </w:rPr>
        <w:t xml:space="preserve">María nunca </w:t>
      </w:r>
      <w:r w:rsidRPr="00295F2B">
        <w:rPr>
          <w:rFonts w:ascii="Times New Roman" w:hAnsi="Times New Roman"/>
          <w:u w:val="single"/>
        </w:rPr>
        <w:t>nos</w:t>
      </w:r>
      <w:r w:rsidRPr="00295F2B">
        <w:rPr>
          <w:rFonts w:ascii="Times New Roman" w:hAnsi="Times New Roman"/>
        </w:rPr>
        <w:t xml:space="preserve"> escucha. (direct object = "us" -- </w:t>
      </w:r>
      <w:r>
        <w:rPr>
          <w:rFonts w:ascii="Times New Roman" w:hAnsi="Times New Roman"/>
        </w:rPr>
        <w:t>she doesn't listen [to] "us"</w:t>
      </w:r>
      <w:r w:rsidRPr="00295F2B">
        <w:rPr>
          <w:rFonts w:ascii="Times New Roman" w:hAnsi="Times New Roman"/>
        </w:rPr>
        <w:t>)</w:t>
      </w:r>
    </w:p>
    <w:p w:rsidR="00933999" w:rsidRPr="00962DCB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Nunca 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 xml:space="preserve"> bañamos, preferimos duchar</w:t>
      </w:r>
      <w:r>
        <w:rPr>
          <w:rFonts w:ascii="Times New Roman" w:hAnsi="Times New Roman"/>
          <w:u w:val="single"/>
          <w:lang w:val="es-ES"/>
        </w:rPr>
        <w:t>nos</w:t>
      </w:r>
      <w:r>
        <w:rPr>
          <w:rFonts w:ascii="Times New Roman" w:hAnsi="Times New Roman"/>
          <w:lang w:val="es-ES"/>
        </w:rPr>
        <w:t>. (reflexive -- bathing/showering "ourselves")</w:t>
      </w:r>
    </w:p>
    <w:p w:rsidR="00933999" w:rsidRDefault="00933999" w:rsidP="00295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Por no dormir bastante, </w:t>
      </w:r>
      <w:r>
        <w:rPr>
          <w:rFonts w:ascii="Times New Roman" w:hAnsi="Times New Roman"/>
          <w:u w:val="single"/>
          <w:lang w:val="es-ES"/>
        </w:rPr>
        <w:t>nosotras</w:t>
      </w:r>
      <w:r>
        <w:rPr>
          <w:rFonts w:ascii="Times New Roman" w:hAnsi="Times New Roman"/>
          <w:lang w:val="es-ES"/>
        </w:rPr>
        <w:t xml:space="preserve"> estamos muy cansad</w:t>
      </w:r>
      <w:r w:rsidRPr="006B3B01">
        <w:rPr>
          <w:rFonts w:ascii="Times New Roman" w:hAnsi="Times New Roman"/>
          <w:u w:val="single"/>
          <w:lang w:val="es-ES"/>
        </w:rPr>
        <w:t>as</w:t>
      </w:r>
      <w:r>
        <w:rPr>
          <w:rFonts w:ascii="Times New Roman" w:hAnsi="Times New Roman"/>
          <w:lang w:val="es-ES"/>
        </w:rPr>
        <w:t>. (subject pronoun = "we"-- feminine plural)</w:t>
      </w:r>
    </w:p>
    <w:p w:rsidR="00933999" w:rsidRDefault="00933999" w:rsidP="00295F2B">
      <w:pPr>
        <w:pStyle w:val="ListParagraph"/>
        <w:spacing w:line="360" w:lineRule="auto"/>
        <w:rPr>
          <w:rFonts w:ascii="Times New Roman" w:hAnsi="Times New Roman"/>
          <w:lang w:val="es-ES"/>
        </w:rPr>
      </w:pPr>
    </w:p>
    <w:sectPr w:rsidR="00933999" w:rsidSect="0004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4E9"/>
    <w:multiLevelType w:val="hybridMultilevel"/>
    <w:tmpl w:val="2F1833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A91FE9"/>
    <w:multiLevelType w:val="hybridMultilevel"/>
    <w:tmpl w:val="C354EB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14"/>
    <w:rsid w:val="00044394"/>
    <w:rsid w:val="00083442"/>
    <w:rsid w:val="001579DF"/>
    <w:rsid w:val="00295F2B"/>
    <w:rsid w:val="002A66FF"/>
    <w:rsid w:val="003712DC"/>
    <w:rsid w:val="003A2553"/>
    <w:rsid w:val="004C20BB"/>
    <w:rsid w:val="004F35EA"/>
    <w:rsid w:val="006717C3"/>
    <w:rsid w:val="006B3B01"/>
    <w:rsid w:val="00933999"/>
    <w:rsid w:val="00936D14"/>
    <w:rsid w:val="00962DCB"/>
    <w:rsid w:val="00AA3E92"/>
    <w:rsid w:val="00D55475"/>
    <w:rsid w:val="00DB38AE"/>
    <w:rsid w:val="00E33BEA"/>
    <w:rsid w:val="00E9232B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94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403</Words>
  <Characters>2300</Characters>
  <Application>Microsoft Office Outlook</Application>
  <DocSecurity>0</DocSecurity>
  <Lines>0</Lines>
  <Paragraphs>0</Paragraphs>
  <ScaleCrop>false</ScaleCrop>
  <Company>Fordham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Adjunct</dc:creator>
  <cp:keywords/>
  <dc:description/>
  <cp:lastModifiedBy>Judy</cp:lastModifiedBy>
  <cp:revision>4</cp:revision>
  <dcterms:created xsi:type="dcterms:W3CDTF">2012-08-30T14:30:00Z</dcterms:created>
  <dcterms:modified xsi:type="dcterms:W3CDTF">2013-07-16T19:18:00Z</dcterms:modified>
</cp:coreProperties>
</file>